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8" w:rsidRDefault="00450918" w:rsidP="00D33D0B">
      <w:pPr>
        <w:jc w:val="center"/>
        <w:rPr>
          <w:sz w:val="32"/>
          <w:szCs w:val="32"/>
        </w:rPr>
      </w:pPr>
      <w:r w:rsidRPr="00D33D0B">
        <w:rPr>
          <w:sz w:val="32"/>
          <w:szCs w:val="32"/>
        </w:rPr>
        <w:t>TSM-</w:t>
      </w:r>
      <w:r>
        <w:rPr>
          <w:sz w:val="32"/>
          <w:szCs w:val="32"/>
        </w:rPr>
        <w:t>JUNIO 2018</w:t>
      </w:r>
    </w:p>
    <w:p w:rsidR="00450918" w:rsidRDefault="00450918" w:rsidP="00D33D0B">
      <w:pPr>
        <w:jc w:val="center"/>
        <w:rPr>
          <w:sz w:val="32"/>
          <w:szCs w:val="32"/>
        </w:rPr>
      </w:pPr>
    </w:p>
    <w:p w:rsidR="00450918" w:rsidRDefault="00450918" w:rsidP="00D33D0B">
      <w:pPr>
        <w:jc w:val="center"/>
        <w:rPr>
          <w:sz w:val="32"/>
          <w:szCs w:val="32"/>
        </w:rPr>
      </w:pPr>
    </w:p>
    <w:p w:rsidR="00450918" w:rsidRPr="00D33D0B" w:rsidRDefault="00450918" w:rsidP="00D33D0B">
      <w:pPr>
        <w:jc w:val="center"/>
        <w:rPr>
          <w:sz w:val="32"/>
          <w:szCs w:val="32"/>
        </w:rPr>
      </w:pPr>
    </w:p>
    <w:p w:rsidR="00450918" w:rsidRDefault="00450918" w:rsidP="00D33D0B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bookmarkStart w:id="0" w:name="_GoBack"/>
      <w:bookmarkEnd w:id="0"/>
      <w:r>
        <w:rPr>
          <w:sz w:val="32"/>
          <w:szCs w:val="32"/>
        </w:rPr>
        <w:t>odos</w:t>
      </w:r>
      <w:r w:rsidRPr="00D33D0B">
        <w:rPr>
          <w:sz w:val="32"/>
          <w:szCs w:val="32"/>
        </w:rPr>
        <w:t xml:space="preserve"> los alumnos presentados en la convocatoria de </w:t>
      </w:r>
      <w:r>
        <w:rPr>
          <w:sz w:val="32"/>
          <w:szCs w:val="32"/>
        </w:rPr>
        <w:t xml:space="preserve">Junio de 2018 se encuentran aprobados, con excepción de: </w:t>
      </w:r>
    </w:p>
    <w:p w:rsidR="00450918" w:rsidRDefault="00450918" w:rsidP="00D33D0B">
      <w:pPr>
        <w:jc w:val="center"/>
        <w:rPr>
          <w:sz w:val="32"/>
          <w:szCs w:val="32"/>
        </w:rPr>
      </w:pPr>
      <w:r>
        <w:rPr>
          <w:sz w:val="32"/>
          <w:szCs w:val="32"/>
        </w:rPr>
        <w:t>Tomás Vázquez Fernández</w:t>
      </w:r>
    </w:p>
    <w:p w:rsidR="00450918" w:rsidRDefault="00450918" w:rsidP="00D33D0B">
      <w:pPr>
        <w:jc w:val="center"/>
        <w:rPr>
          <w:sz w:val="32"/>
          <w:szCs w:val="32"/>
        </w:rPr>
      </w:pPr>
      <w:r>
        <w:rPr>
          <w:sz w:val="32"/>
          <w:szCs w:val="32"/>
        </w:rPr>
        <w:t>Revisión en la Sala de Profesores el miércoles 4 de julio de 2018 a las 13:30.</w:t>
      </w:r>
    </w:p>
    <w:p w:rsidR="00450918" w:rsidRDefault="00450918" w:rsidP="00D33D0B">
      <w:pPr>
        <w:jc w:val="center"/>
        <w:rPr>
          <w:sz w:val="32"/>
          <w:szCs w:val="32"/>
        </w:rPr>
      </w:pPr>
    </w:p>
    <w:p w:rsidR="00450918" w:rsidRDefault="00450918" w:rsidP="00D33D0B">
      <w:pPr>
        <w:jc w:val="center"/>
        <w:rPr>
          <w:sz w:val="32"/>
          <w:szCs w:val="32"/>
        </w:rPr>
      </w:pPr>
    </w:p>
    <w:p w:rsidR="00450918" w:rsidRDefault="00450918" w:rsidP="00D33D0B">
      <w:pPr>
        <w:jc w:val="center"/>
        <w:rPr>
          <w:sz w:val="32"/>
          <w:szCs w:val="32"/>
        </w:rPr>
      </w:pPr>
    </w:p>
    <w:p w:rsidR="00450918" w:rsidRPr="00D33D0B" w:rsidRDefault="00450918" w:rsidP="00D33D0B">
      <w:pPr>
        <w:jc w:val="center"/>
        <w:rPr>
          <w:sz w:val="32"/>
          <w:szCs w:val="32"/>
        </w:rPr>
      </w:pPr>
      <w:r>
        <w:rPr>
          <w:sz w:val="32"/>
          <w:szCs w:val="32"/>
        </w:rPr>
        <w:t>Oviedo, 2 de Julio de 2018</w:t>
      </w:r>
    </w:p>
    <w:sectPr w:rsidR="00450918" w:rsidRPr="00D33D0B" w:rsidSect="00033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B9F"/>
    <w:rsid w:val="00030BB4"/>
    <w:rsid w:val="00033072"/>
    <w:rsid w:val="001647D2"/>
    <w:rsid w:val="00212924"/>
    <w:rsid w:val="00375CBE"/>
    <w:rsid w:val="003D4E9A"/>
    <w:rsid w:val="00450918"/>
    <w:rsid w:val="004C3B9D"/>
    <w:rsid w:val="004E3832"/>
    <w:rsid w:val="00510EAD"/>
    <w:rsid w:val="005A21BD"/>
    <w:rsid w:val="005B4A9E"/>
    <w:rsid w:val="00612310"/>
    <w:rsid w:val="00627B9F"/>
    <w:rsid w:val="00675CE4"/>
    <w:rsid w:val="006E6413"/>
    <w:rsid w:val="00701B0B"/>
    <w:rsid w:val="00756FC0"/>
    <w:rsid w:val="007D36D8"/>
    <w:rsid w:val="007E0CEC"/>
    <w:rsid w:val="00917DBE"/>
    <w:rsid w:val="009919C5"/>
    <w:rsid w:val="00AB230E"/>
    <w:rsid w:val="00B6572F"/>
    <w:rsid w:val="00BD7CC4"/>
    <w:rsid w:val="00C1210A"/>
    <w:rsid w:val="00C27485"/>
    <w:rsid w:val="00CC5F84"/>
    <w:rsid w:val="00D01526"/>
    <w:rsid w:val="00D33D0B"/>
    <w:rsid w:val="00F023B7"/>
    <w:rsid w:val="00F04725"/>
    <w:rsid w:val="00F44D6F"/>
    <w:rsid w:val="00F77103"/>
    <w:rsid w:val="00FA59D6"/>
    <w:rsid w:val="00F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</Words>
  <Characters>221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TSM-JUNIO</dc:title>
  <dc:subject/>
  <dc:creator>Daniel</dc:creator>
  <cp:keywords/>
  <dc:description/>
  <cp:lastModifiedBy>PcK</cp:lastModifiedBy>
  <cp:revision>2</cp:revision>
  <dcterms:created xsi:type="dcterms:W3CDTF">2012-03-01T22:09:00Z</dcterms:created>
  <dcterms:modified xsi:type="dcterms:W3CDTF">2012-03-01T22:10:00Z</dcterms:modified>
</cp:coreProperties>
</file>